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7FD3FFA" wp14:editId="698C0FEB">
            <wp:simplePos x="0" y="0"/>
            <wp:positionH relativeFrom="margin">
              <wp:posOffset>85725</wp:posOffset>
            </wp:positionH>
            <wp:positionV relativeFrom="margin">
              <wp:posOffset>285750</wp:posOffset>
            </wp:positionV>
            <wp:extent cx="1457325" cy="1447800"/>
            <wp:effectExtent l="0" t="0" r="9525" b="0"/>
            <wp:wrapSquare wrapText="bothSides"/>
            <wp:docPr id="1" name="Grafik 1" descr="Beschreibung: C:\Users\User\AppData\Local\Temp\Wiehagenschwar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Users\User\AppData\Local\Temp\Wiehagenschwarz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F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w:t xml:space="preserve">       </w:t>
      </w:r>
      <w:r w:rsidRPr="00602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Calibri" w:hAnsi="Comic Sans MS" w:cs="Times New Roman"/>
          <w:sz w:val="18"/>
          <w:szCs w:val="24"/>
        </w:rPr>
      </w:pPr>
      <w:r w:rsidRPr="006029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29F3">
        <w:rPr>
          <w:rFonts w:ascii="Comic Sans MS" w:eastAsia="Calibri" w:hAnsi="Comic Sans MS" w:cs="Times New Roman"/>
          <w:sz w:val="18"/>
          <w:szCs w:val="24"/>
        </w:rPr>
        <w:t>OGS Wiehagen</w:t>
      </w: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Calibri" w:hAnsi="Comic Sans MS" w:cs="Times New Roman"/>
          <w:sz w:val="18"/>
          <w:szCs w:val="24"/>
        </w:rPr>
      </w:pPr>
      <w:r w:rsidRPr="006029F3">
        <w:rPr>
          <w:rFonts w:ascii="Comic Sans MS" w:eastAsia="Calibri" w:hAnsi="Comic Sans MS" w:cs="Times New Roman"/>
          <w:sz w:val="18"/>
          <w:szCs w:val="24"/>
        </w:rPr>
        <w:t xml:space="preserve">        Josefstr. 26</w:t>
      </w: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Calibri" w:hAnsi="Comic Sans MS" w:cs="Times New Roman"/>
          <w:sz w:val="18"/>
          <w:szCs w:val="24"/>
        </w:rPr>
      </w:pPr>
      <w:r w:rsidRPr="006029F3">
        <w:rPr>
          <w:rFonts w:ascii="Comic Sans MS" w:eastAsia="Calibri" w:hAnsi="Comic Sans MS" w:cs="Times New Roman"/>
          <w:sz w:val="18"/>
          <w:szCs w:val="24"/>
        </w:rPr>
        <w:t xml:space="preserve">        45879 Gelsenkirchen</w:t>
      </w: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Calibri" w:hAnsi="Comic Sans MS" w:cs="Times New Roman"/>
          <w:sz w:val="18"/>
          <w:szCs w:val="24"/>
          <w:u w:val="single"/>
        </w:rPr>
      </w:pPr>
      <w:r w:rsidRPr="006029F3">
        <w:rPr>
          <w:rFonts w:ascii="Comic Sans MS" w:eastAsia="Calibri" w:hAnsi="Comic Sans MS" w:cs="Times New Roman"/>
          <w:sz w:val="18"/>
          <w:szCs w:val="24"/>
        </w:rPr>
        <w:t xml:space="preserve">        </w:t>
      </w:r>
      <w:hyperlink r:id="rId9" w:history="1">
        <w:r w:rsidRPr="006029F3">
          <w:rPr>
            <w:rFonts w:ascii="Comic Sans MS" w:eastAsia="Calibri" w:hAnsi="Comic Sans MS" w:cs="Times New Roman"/>
            <w:color w:val="0000FF"/>
            <w:sz w:val="18"/>
            <w:szCs w:val="24"/>
            <w:u w:val="single"/>
          </w:rPr>
          <w:t>awo.wiehagen@ogs-gelsenkirchen.de</w:t>
        </w:r>
      </w:hyperlink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Calibri" w:hAnsi="Comic Sans MS" w:cs="Times New Roman"/>
          <w:sz w:val="18"/>
          <w:szCs w:val="24"/>
        </w:rPr>
      </w:pPr>
      <w:r w:rsidRPr="006029F3">
        <w:rPr>
          <w:rFonts w:ascii="Comic Sans MS" w:eastAsia="Calibri" w:hAnsi="Comic Sans MS" w:cs="Times New Roman"/>
          <w:sz w:val="18"/>
          <w:szCs w:val="24"/>
        </w:rPr>
        <w:t xml:space="preserve">Tel.: 0209 – 402 93 99        </w:t>
      </w:r>
    </w:p>
    <w:p w:rsidR="006029F3" w:rsidRP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6029F3" w:rsidRDefault="006029F3" w:rsidP="006029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1C7148" w:rsidRDefault="001C7148" w:rsidP="008804F4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A12231" w:rsidRDefault="00A12231" w:rsidP="008804F4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B57C48" w:rsidRPr="00B57C48" w:rsidRDefault="00B57C48" w:rsidP="004F1C1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4F1C1E" w:rsidRPr="00B57C48" w:rsidRDefault="002B61B9" w:rsidP="004F1C1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Gelsenkirchen, 15</w:t>
      </w:r>
      <w:r w:rsidR="00B14BED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.</w:t>
      </w:r>
      <w:r w:rsidR="004F1C1E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0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5</w:t>
      </w:r>
      <w:r w:rsidR="004F1C1E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.2020</w:t>
      </w:r>
    </w:p>
    <w:p w:rsidR="001C7148" w:rsidRPr="00B57C48" w:rsidRDefault="001C7148" w:rsidP="006029F3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B57C48" w:rsidRPr="00B57C48" w:rsidRDefault="00B57C48" w:rsidP="006029F3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b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b/>
          <w:noProof/>
          <w:sz w:val="24"/>
          <w:szCs w:val="24"/>
          <w:lang w:eastAsia="de-DE"/>
        </w:rPr>
        <w:t>Sommerferien zu Coronazeiten</w:t>
      </w:r>
    </w:p>
    <w:p w:rsidR="00C05557" w:rsidRPr="00B57C48" w:rsidRDefault="00C05557" w:rsidP="006029F3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A12231" w:rsidRPr="00B57C48" w:rsidRDefault="00EC10B6" w:rsidP="006029F3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Liebe Eltern</w:t>
      </w:r>
      <w:r w:rsidR="006029F3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,</w:t>
      </w:r>
    </w:p>
    <w:p w:rsidR="00A12231" w:rsidRPr="00B57C48" w:rsidRDefault="00A12231" w:rsidP="006029F3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außergewöhnliche Zeiten </w:t>
      </w:r>
      <w:r w:rsidR="00723E69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er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fordern außergewöhnliche Vorgehensweisen.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Der Coronavirus fordert unseren Alltag täglich neu heraus, so auch unseren OGS Alltag.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Langfristige Planungen können derzeit nicht gemacht werden, da sich ständig etwas von Seiten der Politik ändert.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Einige Eltern haben bereits bezüglich der Sommerferien angefragt, allerdings können wir noch keine genauen Informationen diesbezüglich geben.</w:t>
      </w:r>
    </w:p>
    <w:p w:rsidR="002B61B9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Daher möchten wir vorab abfragen welche Familien eine Betreuung benötigen bzw. welche Kinder in den Sommerferien die OGS </w:t>
      </w:r>
      <w:r w:rsidR="00723E69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gegebenenfalls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besuchen werden.</w:t>
      </w:r>
    </w:p>
    <w:p w:rsidR="00B57C48" w:rsidRPr="00B57C48" w:rsidRDefault="00723E6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Wenn eine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Ferienbetreuung </w:t>
      </w: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angeboten werden kann, wird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die</w:t>
      </w: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se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vom 29.06. bis 17.07.2020</w:t>
      </w: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stattfinden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, danach haben wir geschlossen und sehen uns am 12.08.2020 zum neuen Schuljahr wieder.</w:t>
      </w:r>
    </w:p>
    <w:p w:rsidR="002B61B9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Ob und wie es tatsächlich zu einer Ferienbetreuung kommen wird, können wir Ihnen leider, zu dem jetztigen Zeitpunkt, nicht mit S</w:t>
      </w:r>
      <w:r w:rsidR="00723E69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icherheit mitteil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en. Sobald wir mehr Informationen haben, werden wir Sie umgehend darüber in Kenntnis setzen.</w:t>
      </w:r>
    </w:p>
    <w:p w:rsidR="00723E69" w:rsidRPr="00B57C48" w:rsidRDefault="00723E6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Bedingt durch fehlende Kinder ist der Informationsaustausch derzeit recht schwierig, daher bitten wir Sie, in dem unteren Abschnitt Ihre Email-Adresse anzugeben, damit wir Ihnen per Mail jegliche Änderungen zeitnah mitteilen können.</w:t>
      </w:r>
    </w:p>
    <w:p w:rsidR="00B57C48" w:rsidRPr="00B57C48" w:rsidRDefault="00B57C48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Falls Sie noch keine Email-Adresse haben sollten, lege ich Ihnen Nahe eine einzurichten, da es von großem Vorteil für Sie, Ihre Kinder und auch </w:t>
      </w:r>
      <w:r w:rsidR="00723E69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für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uns ist, auf diesem Wege Kontakt zu Ihnen aufnehmen zu können.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Default="002126F5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Bitte füllen Sie</w:t>
      </w:r>
      <w:r w:rsidR="00B57C48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daher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de</w:t>
      </w:r>
      <w:r w:rsidR="002B61B9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n unteren Abschnitt aus und geb</w:t>
      </w:r>
      <w:r w:rsidR="00723E69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en</w:t>
      </w:r>
      <w:bookmarkStart w:id="0" w:name="_GoBack"/>
      <w:bookmarkEnd w:id="0"/>
      <w:r w:rsidR="002B61B9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ihn bis zum 25.05.2020 Ihrem Kind mit zur Schule, welches es dann dem/der Klassenlehrer/in geben soll.</w:t>
      </w:r>
    </w:p>
    <w:p w:rsidR="001B0A94" w:rsidRDefault="001B0A94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Vergessen Sie bitte nicht den Namen Ihres Kindes auf dem Abschnitte einzutragen, weil wir den Abachnitt nur durch die Unterschrift nicht immer zuordnen können.</w:t>
      </w:r>
    </w:p>
    <w:p w:rsidR="001B0A94" w:rsidRPr="00B57C48" w:rsidRDefault="001B0A94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Falls Sie Fragen haben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,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können Sie uns telefonisch in der Zeit von 12-16 h in der OGS unter der Nummer 0209 – 402 93 99 erreichen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oder aber auf unseren Anrufbeantworter sprechen, wir rufen zeitnah zurück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B61B9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Wir bedanken uns für Ihr Verständnis</w:t>
      </w:r>
      <w:r w:rsidR="00B57C48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und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Ihrer Mithilfe</w:t>
      </w:r>
      <w:r w:rsidR="00B57C48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, besonders </w:t>
      </w:r>
      <w:r w:rsidR="00B57C48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in diesen Zeiten</w:t>
      </w:r>
      <w:r w:rsidR="00B57C48"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,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und wünschen Ihnen weiterhin Gesundheit und alles Gute.</w:t>
      </w:r>
    </w:p>
    <w:p w:rsidR="00B57C48" w:rsidRPr="00B57C48" w:rsidRDefault="00B57C48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B57C48" w:rsidRPr="00B57C48" w:rsidRDefault="00B57C48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Wir hoffen, dass wir uns alle, spätestens nach den Sommerferien, gesund und mit „normalen“ Umständen wiedersehen werden.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Pr="00B57C48" w:rsidRDefault="002126F5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Pr="00B57C48" w:rsidRDefault="002126F5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BC0A60" w:rsidRPr="00B57C48" w:rsidRDefault="00BC0A60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Freundliche Grüße</w:t>
      </w:r>
    </w:p>
    <w:p w:rsidR="002B61B9" w:rsidRPr="00B57C48" w:rsidRDefault="002B61B9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B61B9" w:rsidRPr="00B57C48" w:rsidRDefault="0040081D" w:rsidP="002B61B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A. Kaan</w:t>
      </w:r>
    </w:p>
    <w:p w:rsidR="00B57C48" w:rsidRDefault="0040081D" w:rsidP="002B61B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i/>
          <w:noProof/>
          <w:sz w:val="20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i/>
          <w:noProof/>
          <w:sz w:val="20"/>
          <w:szCs w:val="24"/>
          <w:lang w:eastAsia="de-DE"/>
        </w:rPr>
        <w:t xml:space="preserve">OGS Wiehagen      </w:t>
      </w:r>
    </w:p>
    <w:p w:rsidR="002126F5" w:rsidRPr="00B57C48" w:rsidRDefault="0040081D" w:rsidP="002B61B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i/>
          <w:noProof/>
          <w:sz w:val="20"/>
          <w:szCs w:val="24"/>
          <w:lang w:eastAsia="de-DE"/>
        </w:rPr>
        <w:tab/>
      </w:r>
    </w:p>
    <w:p w:rsidR="00A12231" w:rsidRPr="00B57C48" w:rsidRDefault="002126F5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sym w:font="Wingdings 2" w:char="F025"/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---------------------------------------------------------------------------------------------------</w:t>
      </w:r>
    </w:p>
    <w:p w:rsidR="002126F5" w:rsidRPr="00B57C48" w:rsidRDefault="002126F5" w:rsidP="001A2A4F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B57C48" w:rsidRPr="00B57C48" w:rsidRDefault="00B57C48" w:rsidP="00B57C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Abfrage für die Sommerferienbetreuung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_____________________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0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0"/>
          <w:szCs w:val="24"/>
          <w:lang w:eastAsia="de-DE"/>
        </w:rPr>
        <w:t>(Name des Kindes)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0"/>
          <w:szCs w:val="24"/>
          <w:lang w:eastAsia="de-DE"/>
        </w:rPr>
      </w:pPr>
    </w:p>
    <w:p w:rsidR="002126F5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sym w:font="Wingdings 2" w:char="F02A"/>
      </w:r>
      <w:r w:rsidRPr="00B57C48">
        <w:rPr>
          <w:rFonts w:ascii="Comic Sans MS" w:eastAsia="Batang" w:hAnsi="Comic Sans MS" w:cs="Times New Roman"/>
          <w:noProof/>
          <w:sz w:val="20"/>
          <w:szCs w:val="24"/>
          <w:lang w:eastAsia="de-DE"/>
        </w:rPr>
        <w:t xml:space="preserve">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Ja, </w:t>
      </w:r>
      <w:r w:rsid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mein Kind wird die OGS besuchen</w:t>
      </w:r>
    </w:p>
    <w:p w:rsidR="00B57C48" w:rsidRDefault="00B57C48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32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   </w:t>
      </w:r>
      <w:r w:rsidRPr="00B57C48"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sym w:font="Wingdings 2" w:char="F02A"/>
      </w:r>
      <w:r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t xml:space="preserve">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1. Woche </w:t>
      </w: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29.06.-03.07.2020</w:t>
      </w:r>
    </w:p>
    <w:p w:rsidR="00B57C48" w:rsidRDefault="00B57C48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32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t xml:space="preserve">   </w:t>
      </w:r>
      <w:r w:rsidRPr="00B57C48"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sym w:font="Wingdings 2" w:char="F02A"/>
      </w:r>
      <w:r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t xml:space="preserve">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2. Woche 06.07.-10.07.2020</w:t>
      </w:r>
    </w:p>
    <w:p w:rsidR="00B57C48" w:rsidRPr="00B57C48" w:rsidRDefault="00B57C48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t xml:space="preserve">   </w:t>
      </w:r>
      <w:r w:rsidRPr="00B57C48"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sym w:font="Wingdings 2" w:char="F02A"/>
      </w:r>
      <w:r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t xml:space="preserve"> </w:t>
      </w:r>
      <w:r w:rsidRPr="001B0A94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3. Woche </w:t>
      </w:r>
      <w:r w:rsidR="001B0A94" w:rsidRPr="001B0A94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13.07.-17.07.2020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32"/>
          <w:szCs w:val="24"/>
          <w:lang w:eastAsia="de-DE"/>
        </w:rPr>
        <w:sym w:font="Wingdings 2" w:char="F02A"/>
      </w:r>
      <w:r w:rsidRPr="00B57C48">
        <w:rPr>
          <w:rFonts w:ascii="Comic Sans MS" w:eastAsia="Batang" w:hAnsi="Comic Sans MS" w:cs="Times New Roman"/>
          <w:noProof/>
          <w:sz w:val="20"/>
          <w:szCs w:val="24"/>
          <w:lang w:eastAsia="de-DE"/>
        </w:rPr>
        <w:t xml:space="preserve"> </w:t>
      </w: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Nein, </w:t>
      </w:r>
      <w:r w:rsidR="001B0A94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mein Kind kommt nicht in die OGS</w:t>
      </w:r>
    </w:p>
    <w:p w:rsidR="001B0A94" w:rsidRDefault="001B0A94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1B0A94" w:rsidRDefault="001B0A94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Meine Email-Adresse lautet:  ______________________________________</w:t>
      </w:r>
    </w:p>
    <w:p w:rsidR="001B0A94" w:rsidRPr="001B0A94" w:rsidRDefault="001B0A94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0"/>
          <w:szCs w:val="24"/>
          <w:lang w:eastAsia="de-DE"/>
        </w:rPr>
      </w:pPr>
      <w:r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 xml:space="preserve">                          </w:t>
      </w:r>
      <w:r>
        <w:rPr>
          <w:rFonts w:ascii="Comic Sans MS" w:eastAsia="Batang" w:hAnsi="Comic Sans MS" w:cs="Times New Roman"/>
          <w:noProof/>
          <w:sz w:val="20"/>
          <w:szCs w:val="24"/>
          <w:lang w:eastAsia="de-DE"/>
        </w:rPr>
        <w:t xml:space="preserve">                                                   Bitte gut leserlich eintragen!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1B0A94" w:rsidRDefault="001B0A94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________________________________________</w:t>
      </w:r>
    </w:p>
    <w:p w:rsidR="002126F5" w:rsidRPr="00B57C48" w:rsidRDefault="002126F5" w:rsidP="002126F5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Batang" w:hAnsi="Comic Sans MS" w:cs="Times New Roman"/>
          <w:noProof/>
          <w:sz w:val="24"/>
          <w:szCs w:val="24"/>
          <w:lang w:eastAsia="de-DE"/>
        </w:rPr>
      </w:pPr>
      <w:r w:rsidRPr="00B57C48">
        <w:rPr>
          <w:rFonts w:ascii="Comic Sans MS" w:eastAsia="Batang" w:hAnsi="Comic Sans MS" w:cs="Times New Roman"/>
          <w:noProof/>
          <w:sz w:val="24"/>
          <w:szCs w:val="24"/>
          <w:lang w:eastAsia="de-DE"/>
        </w:rPr>
        <w:t>Datum, Unterschrift</w:t>
      </w:r>
    </w:p>
    <w:sectPr w:rsidR="002126F5" w:rsidRPr="00B57C48" w:rsidSect="00843D08">
      <w:headerReference w:type="default" r:id="rId10"/>
      <w:footerReference w:type="default" r:id="rId11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5D" w:rsidRDefault="001A295D" w:rsidP="003B2588">
      <w:pPr>
        <w:spacing w:after="0" w:line="240" w:lineRule="auto"/>
      </w:pPr>
      <w:r>
        <w:separator/>
      </w:r>
    </w:p>
  </w:endnote>
  <w:endnote w:type="continuationSeparator" w:id="0">
    <w:p w:rsidR="001A295D" w:rsidRDefault="001A295D" w:rsidP="003B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5A124C" w:rsidRDefault="00D64C54">
    <w:pPr>
      <w:pStyle w:val="Fuzeile"/>
      <w:rPr>
        <w:sz w:val="18"/>
        <w:szCs w:val="18"/>
      </w:rPr>
    </w:pPr>
    <w:r>
      <w:rPr>
        <w:rFonts w:ascii="Arial" w:hAnsi="Arial" w:cs="Arial"/>
        <w:sz w:val="18"/>
        <w:szCs w:val="18"/>
      </w:rPr>
      <w:t>Version 1.0</w:t>
    </w:r>
    <w:r w:rsidR="00843D08" w:rsidRPr="005A124C">
      <w:rPr>
        <w:rFonts w:ascii="Arial" w:hAnsi="Arial" w:cs="Arial"/>
        <w:sz w:val="18"/>
        <w:szCs w:val="18"/>
      </w:rPr>
      <w:tab/>
    </w:r>
    <w:r w:rsidR="003E3451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PAGE 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723E69">
      <w:rPr>
        <w:rFonts w:ascii="Arial" w:hAnsi="Arial" w:cs="Arial"/>
        <w:noProof/>
        <w:sz w:val="18"/>
        <w:szCs w:val="18"/>
      </w:rPr>
      <w:t>2</w:t>
    </w:r>
    <w:r w:rsidR="00843D08" w:rsidRPr="005A124C">
      <w:rPr>
        <w:rFonts w:ascii="Arial" w:hAnsi="Arial" w:cs="Arial"/>
        <w:sz w:val="18"/>
        <w:szCs w:val="18"/>
      </w:rPr>
      <w:fldChar w:fldCharType="end"/>
    </w:r>
    <w:r w:rsidR="00843D08" w:rsidRPr="005A124C">
      <w:rPr>
        <w:rFonts w:ascii="Arial" w:hAnsi="Arial" w:cs="Arial"/>
        <w:sz w:val="18"/>
        <w:szCs w:val="18"/>
      </w:rPr>
      <w:t xml:space="preserve"> von </w:t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NUMPAGES  \* Arabic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723E69">
      <w:rPr>
        <w:rFonts w:ascii="Arial" w:hAnsi="Arial" w:cs="Arial"/>
        <w:noProof/>
        <w:sz w:val="18"/>
        <w:szCs w:val="18"/>
      </w:rPr>
      <w:t>2</w:t>
    </w:r>
    <w:r w:rsidR="00843D08" w:rsidRPr="005A12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5D" w:rsidRDefault="001A295D" w:rsidP="003B2588">
      <w:pPr>
        <w:spacing w:after="0" w:line="240" w:lineRule="auto"/>
      </w:pPr>
      <w:r>
        <w:separator/>
      </w:r>
    </w:p>
  </w:footnote>
  <w:footnote w:type="continuationSeparator" w:id="0">
    <w:p w:rsidR="001A295D" w:rsidRDefault="001A295D" w:rsidP="003B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C656D4" w:rsidRDefault="00843D08">
    <w:pPr>
      <w:pStyle w:val="Kopfzeile"/>
      <w:rPr>
        <w:sz w:val="2"/>
        <w:szCs w:val="2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6B76FCB" wp14:editId="66489297">
          <wp:simplePos x="0" y="0"/>
          <wp:positionH relativeFrom="margin">
            <wp:posOffset>4379595</wp:posOffset>
          </wp:positionH>
          <wp:positionV relativeFrom="margin">
            <wp:posOffset>-552450</wp:posOffset>
          </wp:positionV>
          <wp:extent cx="2112645" cy="504190"/>
          <wp:effectExtent l="0" t="0" r="1905" b="0"/>
          <wp:wrapSquare wrapText="bothSides"/>
          <wp:docPr id="4" name="Grafik 4" descr="AWOherz_schö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herz_schö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D08" w:rsidRPr="005A124C" w:rsidRDefault="00D64C54" w:rsidP="00843D0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>BSD-OGS-</w:t>
    </w:r>
    <w:r w:rsidR="006029F3">
      <w:rPr>
        <w:rFonts w:ascii="Arial" w:eastAsia="Times New Roman" w:hAnsi="Arial" w:cs="Arial"/>
        <w:color w:val="FF0000"/>
        <w:sz w:val="18"/>
        <w:szCs w:val="18"/>
        <w:lang w:eastAsia="de-DE"/>
      </w:rPr>
      <w:t>Wiehagen – 3 - Elterninformationen</w:t>
    </w:r>
  </w:p>
  <w:p w:rsidR="005F327A" w:rsidRDefault="005F3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12E"/>
    <w:multiLevelType w:val="hybridMultilevel"/>
    <w:tmpl w:val="F6A8374E"/>
    <w:lvl w:ilvl="0" w:tplc="96E2CB82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9F5C07"/>
    <w:multiLevelType w:val="hybridMultilevel"/>
    <w:tmpl w:val="414ED596"/>
    <w:lvl w:ilvl="0" w:tplc="2518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6CE"/>
    <w:multiLevelType w:val="hybridMultilevel"/>
    <w:tmpl w:val="C6401EDC"/>
    <w:lvl w:ilvl="0" w:tplc="AC50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6C9D"/>
    <w:multiLevelType w:val="hybridMultilevel"/>
    <w:tmpl w:val="BD96A340"/>
    <w:lvl w:ilvl="0" w:tplc="F5DE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6D2"/>
    <w:multiLevelType w:val="hybridMultilevel"/>
    <w:tmpl w:val="AE987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E29"/>
    <w:multiLevelType w:val="multilevel"/>
    <w:tmpl w:val="07A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23C40"/>
    <w:multiLevelType w:val="hybridMultilevel"/>
    <w:tmpl w:val="64FC6C2C"/>
    <w:lvl w:ilvl="0" w:tplc="BFF48A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3B2EE7"/>
    <w:multiLevelType w:val="hybridMultilevel"/>
    <w:tmpl w:val="5AEC78F4"/>
    <w:lvl w:ilvl="0" w:tplc="5D6EC58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144112"/>
    <w:multiLevelType w:val="hybridMultilevel"/>
    <w:tmpl w:val="85A6D802"/>
    <w:lvl w:ilvl="0" w:tplc="E35E4EB2">
      <w:numFmt w:val="bullet"/>
      <w:lvlText w:val="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DAF7FD5"/>
    <w:multiLevelType w:val="hybridMultilevel"/>
    <w:tmpl w:val="815AD992"/>
    <w:lvl w:ilvl="0" w:tplc="CE4E19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88"/>
    <w:rsid w:val="00000D5A"/>
    <w:rsid w:val="000553E4"/>
    <w:rsid w:val="00057C99"/>
    <w:rsid w:val="0006171A"/>
    <w:rsid w:val="00077A3D"/>
    <w:rsid w:val="00086D4A"/>
    <w:rsid w:val="00092A39"/>
    <w:rsid w:val="00094545"/>
    <w:rsid w:val="000A2475"/>
    <w:rsid w:val="000B4BF5"/>
    <w:rsid w:val="000D126B"/>
    <w:rsid w:val="000F0161"/>
    <w:rsid w:val="00105A81"/>
    <w:rsid w:val="00111597"/>
    <w:rsid w:val="0012001F"/>
    <w:rsid w:val="0012225E"/>
    <w:rsid w:val="0016580F"/>
    <w:rsid w:val="00177283"/>
    <w:rsid w:val="001A06F5"/>
    <w:rsid w:val="001A295D"/>
    <w:rsid w:val="001A2A4F"/>
    <w:rsid w:val="001A2FE1"/>
    <w:rsid w:val="001A46AC"/>
    <w:rsid w:val="001B0A94"/>
    <w:rsid w:val="001C7148"/>
    <w:rsid w:val="001D51EC"/>
    <w:rsid w:val="001D73AF"/>
    <w:rsid w:val="001E00CF"/>
    <w:rsid w:val="001E4B12"/>
    <w:rsid w:val="001E55D7"/>
    <w:rsid w:val="002126F5"/>
    <w:rsid w:val="00226AD2"/>
    <w:rsid w:val="00231E49"/>
    <w:rsid w:val="00253441"/>
    <w:rsid w:val="002B61B9"/>
    <w:rsid w:val="002C2BED"/>
    <w:rsid w:val="002E7A5A"/>
    <w:rsid w:val="002E7C03"/>
    <w:rsid w:val="00313DBF"/>
    <w:rsid w:val="00343B5F"/>
    <w:rsid w:val="003441D5"/>
    <w:rsid w:val="00355618"/>
    <w:rsid w:val="00355AAB"/>
    <w:rsid w:val="0037003F"/>
    <w:rsid w:val="003848CD"/>
    <w:rsid w:val="003A2DF9"/>
    <w:rsid w:val="003B2588"/>
    <w:rsid w:val="003D19C3"/>
    <w:rsid w:val="003D72B9"/>
    <w:rsid w:val="003E3451"/>
    <w:rsid w:val="0040081D"/>
    <w:rsid w:val="00401F6A"/>
    <w:rsid w:val="00426FDD"/>
    <w:rsid w:val="00427544"/>
    <w:rsid w:val="004654EC"/>
    <w:rsid w:val="00496B74"/>
    <w:rsid w:val="004A77E8"/>
    <w:rsid w:val="004B3624"/>
    <w:rsid w:val="004B7FBE"/>
    <w:rsid w:val="004C09B0"/>
    <w:rsid w:val="004D4FAD"/>
    <w:rsid w:val="004F1C1E"/>
    <w:rsid w:val="005552BD"/>
    <w:rsid w:val="005670CF"/>
    <w:rsid w:val="00584512"/>
    <w:rsid w:val="00584BEE"/>
    <w:rsid w:val="0059163F"/>
    <w:rsid w:val="005A124C"/>
    <w:rsid w:val="005B5E88"/>
    <w:rsid w:val="005B5EE0"/>
    <w:rsid w:val="005C64CF"/>
    <w:rsid w:val="005D0BDA"/>
    <w:rsid w:val="005F00F6"/>
    <w:rsid w:val="005F327A"/>
    <w:rsid w:val="005F402A"/>
    <w:rsid w:val="006029F3"/>
    <w:rsid w:val="00615C26"/>
    <w:rsid w:val="00646846"/>
    <w:rsid w:val="006B5B4C"/>
    <w:rsid w:val="006C1FBA"/>
    <w:rsid w:val="006E41D2"/>
    <w:rsid w:val="006F2127"/>
    <w:rsid w:val="006F44F3"/>
    <w:rsid w:val="006F7051"/>
    <w:rsid w:val="00720834"/>
    <w:rsid w:val="00723E69"/>
    <w:rsid w:val="00730890"/>
    <w:rsid w:val="007405BA"/>
    <w:rsid w:val="007635EB"/>
    <w:rsid w:val="00776A0A"/>
    <w:rsid w:val="00793FB7"/>
    <w:rsid w:val="007C1047"/>
    <w:rsid w:val="007D1EC9"/>
    <w:rsid w:val="00813499"/>
    <w:rsid w:val="008371AE"/>
    <w:rsid w:val="00843D08"/>
    <w:rsid w:val="00851933"/>
    <w:rsid w:val="00876E96"/>
    <w:rsid w:val="008804F4"/>
    <w:rsid w:val="008C2EBC"/>
    <w:rsid w:val="009332AD"/>
    <w:rsid w:val="00953279"/>
    <w:rsid w:val="00991D9B"/>
    <w:rsid w:val="00992A45"/>
    <w:rsid w:val="00996D4B"/>
    <w:rsid w:val="009B7C59"/>
    <w:rsid w:val="009E0E40"/>
    <w:rsid w:val="00A12231"/>
    <w:rsid w:val="00A30044"/>
    <w:rsid w:val="00A34926"/>
    <w:rsid w:val="00A41501"/>
    <w:rsid w:val="00A46070"/>
    <w:rsid w:val="00A91E49"/>
    <w:rsid w:val="00AB531D"/>
    <w:rsid w:val="00AC2877"/>
    <w:rsid w:val="00AF3476"/>
    <w:rsid w:val="00B14BED"/>
    <w:rsid w:val="00B251FF"/>
    <w:rsid w:val="00B4581F"/>
    <w:rsid w:val="00B57C48"/>
    <w:rsid w:val="00B670B1"/>
    <w:rsid w:val="00B70927"/>
    <w:rsid w:val="00B8207F"/>
    <w:rsid w:val="00BB775E"/>
    <w:rsid w:val="00BC0A60"/>
    <w:rsid w:val="00BD78C2"/>
    <w:rsid w:val="00C05557"/>
    <w:rsid w:val="00C071E4"/>
    <w:rsid w:val="00C656D4"/>
    <w:rsid w:val="00CD2BC0"/>
    <w:rsid w:val="00D159C9"/>
    <w:rsid w:val="00D42C2F"/>
    <w:rsid w:val="00D64C54"/>
    <w:rsid w:val="00DF1920"/>
    <w:rsid w:val="00E00D99"/>
    <w:rsid w:val="00E14E01"/>
    <w:rsid w:val="00E1596C"/>
    <w:rsid w:val="00E33B04"/>
    <w:rsid w:val="00E4344D"/>
    <w:rsid w:val="00E621B0"/>
    <w:rsid w:val="00E62648"/>
    <w:rsid w:val="00E73D76"/>
    <w:rsid w:val="00E84A90"/>
    <w:rsid w:val="00EA42E9"/>
    <w:rsid w:val="00EC10B6"/>
    <w:rsid w:val="00EF62CC"/>
    <w:rsid w:val="00F06381"/>
    <w:rsid w:val="00F67AF0"/>
    <w:rsid w:val="00F72421"/>
    <w:rsid w:val="00F72DB6"/>
    <w:rsid w:val="00F76BB6"/>
    <w:rsid w:val="00F77C95"/>
    <w:rsid w:val="00FD5D1E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7EC1"/>
  <w15:docId w15:val="{222B0884-4071-4C82-ADB7-8DF3AED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B2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B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588"/>
  </w:style>
  <w:style w:type="paragraph" w:styleId="Fuzeile">
    <w:name w:val="footer"/>
    <w:basedOn w:val="Standard"/>
    <w:link w:val="FuzeileZchn"/>
    <w:uiPriority w:val="99"/>
    <w:unhideWhenUsed/>
    <w:rsid w:val="003B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5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451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12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ehagen@gelsenn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DE04-FADB-4097-B8EC-119D104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4842510C.dotm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GEPC</dc:creator>
  <cp:lastModifiedBy>Kaan Arzum</cp:lastModifiedBy>
  <cp:revision>31</cp:revision>
  <cp:lastPrinted>2020-05-15T09:19:00Z</cp:lastPrinted>
  <dcterms:created xsi:type="dcterms:W3CDTF">2019-09-26T14:53:00Z</dcterms:created>
  <dcterms:modified xsi:type="dcterms:W3CDTF">2020-05-15T09:20:00Z</dcterms:modified>
</cp:coreProperties>
</file>